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59" w:rsidRPr="00207268" w:rsidRDefault="00842459" w:rsidP="003B49D1">
      <w:pPr>
        <w:jc w:val="center"/>
        <w:rPr>
          <w:rFonts w:ascii="Arial" w:hAnsi="Arial" w:cs="Arial"/>
          <w:b/>
          <w:color w:val="538135"/>
          <w:sz w:val="8"/>
          <w:szCs w:val="48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www.wivelsfieldschool.org/wp-content/uploads/2018/09/LOGO-GREEN-Lowercase-Final.jpg" style="position:absolute;left:0;text-align:left;margin-left:6.75pt;margin-top:-18.4pt;width:69.75pt;height:69.75pt;z-index:251658240;visibility:visible;mso-position-horizontal-relative:margin">
            <v:imagedata r:id="rId7" o:title=""/>
            <w10:wrap anchorx="margin"/>
          </v:shape>
        </w:pict>
      </w:r>
      <w:r>
        <w:rPr>
          <w:noProof/>
          <w:lang w:eastAsia="en-GB"/>
        </w:rPr>
        <w:pict>
          <v:shape id="Picture 2" o:spid="_x0000_s1027" type="#_x0000_t75" alt="https://www.wivelsfieldschool.org/wp-content/uploads/2018/09/LOGO-GREEN-Lowercase-Final.jpg" style="position:absolute;left:0;text-align:left;margin-left:699pt;margin-top:-18pt;width:69.75pt;height:69.75pt;z-index:251659264;visibility:visible;mso-position-horizontal-relative:margin">
            <v:imagedata r:id="rId7" o:title=""/>
            <w10:wrap anchorx="margin"/>
          </v:shape>
        </w:pict>
      </w:r>
    </w:p>
    <w:p w:rsidR="00842459" w:rsidRPr="00207268" w:rsidRDefault="00842459" w:rsidP="003B49D1">
      <w:pPr>
        <w:jc w:val="center"/>
        <w:rPr>
          <w:rFonts w:ascii="Arial" w:hAnsi="Arial" w:cs="Arial"/>
          <w:b/>
          <w:color w:val="538135"/>
          <w:sz w:val="48"/>
          <w:szCs w:val="48"/>
        </w:rPr>
      </w:pPr>
      <w:r w:rsidRPr="00207268">
        <w:rPr>
          <w:rFonts w:ascii="Arial" w:hAnsi="Arial" w:cs="Arial"/>
          <w:b/>
          <w:color w:val="538135"/>
          <w:sz w:val="8"/>
          <w:szCs w:val="48"/>
        </w:rPr>
        <w:t xml:space="preserve"> </w:t>
      </w:r>
      <w:r w:rsidRPr="00207268">
        <w:rPr>
          <w:rFonts w:ascii="Arial" w:hAnsi="Arial" w:cs="Arial"/>
          <w:b/>
          <w:color w:val="538135"/>
          <w:sz w:val="48"/>
          <w:szCs w:val="48"/>
        </w:rPr>
        <w:t>Skills progression: RE</w:t>
      </w:r>
    </w:p>
    <w:tbl>
      <w:tblPr>
        <w:tblW w:w="154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1573"/>
        <w:gridCol w:w="1713"/>
        <w:gridCol w:w="1853"/>
        <w:gridCol w:w="1907"/>
        <w:gridCol w:w="1998"/>
        <w:gridCol w:w="1904"/>
        <w:gridCol w:w="1911"/>
        <w:gridCol w:w="1869"/>
      </w:tblGrid>
      <w:tr w:rsidR="00842459" w:rsidRPr="00207268" w:rsidTr="00207268">
        <w:trPr>
          <w:trHeight w:val="349"/>
        </w:trPr>
        <w:tc>
          <w:tcPr>
            <w:tcW w:w="759" w:type="dxa"/>
            <w:shd w:val="clear" w:color="auto" w:fill="FFFFFF"/>
          </w:tcPr>
          <w:p w:rsidR="00842459" w:rsidRPr="00207268" w:rsidRDefault="00842459" w:rsidP="00CB4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shd w:val="clear" w:color="auto" w:fill="FFFFFF"/>
          </w:tcPr>
          <w:p w:rsidR="00842459" w:rsidRPr="00207268" w:rsidRDefault="00842459" w:rsidP="00CB4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shd w:val="clear" w:color="auto" w:fill="538135"/>
          </w:tcPr>
          <w:p w:rsidR="00842459" w:rsidRPr="00207268" w:rsidRDefault="00842459" w:rsidP="00CB4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07268">
              <w:rPr>
                <w:rFonts w:ascii="Arial" w:hAnsi="Arial" w:cs="Arial"/>
                <w:b/>
                <w:color w:val="FFFFFF"/>
                <w:sz w:val="32"/>
              </w:rPr>
              <w:t>EYFS</w:t>
            </w:r>
          </w:p>
        </w:tc>
        <w:tc>
          <w:tcPr>
            <w:tcW w:w="1859" w:type="dxa"/>
            <w:shd w:val="clear" w:color="auto" w:fill="538135"/>
          </w:tcPr>
          <w:p w:rsidR="00842459" w:rsidRPr="00207268" w:rsidRDefault="00842459" w:rsidP="00CB4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07268">
              <w:rPr>
                <w:rFonts w:ascii="Arial" w:hAnsi="Arial" w:cs="Arial"/>
                <w:b/>
                <w:color w:val="FFFFFF"/>
                <w:sz w:val="32"/>
              </w:rPr>
              <w:t>Year 1</w:t>
            </w:r>
          </w:p>
        </w:tc>
        <w:tc>
          <w:tcPr>
            <w:tcW w:w="1918" w:type="dxa"/>
            <w:shd w:val="clear" w:color="auto" w:fill="538135"/>
          </w:tcPr>
          <w:p w:rsidR="00842459" w:rsidRPr="00207268" w:rsidRDefault="00842459" w:rsidP="00CB4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07268">
              <w:rPr>
                <w:rFonts w:ascii="Arial" w:hAnsi="Arial" w:cs="Arial"/>
                <w:b/>
                <w:color w:val="FFFFFF"/>
                <w:sz w:val="32"/>
              </w:rPr>
              <w:t>Year 2</w:t>
            </w:r>
          </w:p>
        </w:tc>
        <w:tc>
          <w:tcPr>
            <w:tcW w:w="2014" w:type="dxa"/>
            <w:shd w:val="clear" w:color="auto" w:fill="538135"/>
          </w:tcPr>
          <w:p w:rsidR="00842459" w:rsidRPr="00207268" w:rsidRDefault="00842459" w:rsidP="00CB4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07268">
              <w:rPr>
                <w:rFonts w:ascii="Arial" w:hAnsi="Arial" w:cs="Arial"/>
                <w:b/>
                <w:color w:val="FFFFFF"/>
                <w:sz w:val="32"/>
              </w:rPr>
              <w:t>Year 3</w:t>
            </w:r>
          </w:p>
        </w:tc>
        <w:tc>
          <w:tcPr>
            <w:tcW w:w="1919" w:type="dxa"/>
            <w:shd w:val="clear" w:color="auto" w:fill="538135"/>
          </w:tcPr>
          <w:p w:rsidR="00842459" w:rsidRPr="00207268" w:rsidRDefault="00842459" w:rsidP="00CB4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07268">
              <w:rPr>
                <w:rFonts w:ascii="Arial" w:hAnsi="Arial" w:cs="Arial"/>
                <w:b/>
                <w:color w:val="FFFFFF"/>
                <w:sz w:val="32"/>
              </w:rPr>
              <w:t>Year 4</w:t>
            </w:r>
          </w:p>
        </w:tc>
        <w:tc>
          <w:tcPr>
            <w:tcW w:w="1918" w:type="dxa"/>
            <w:shd w:val="clear" w:color="auto" w:fill="538135"/>
          </w:tcPr>
          <w:p w:rsidR="00842459" w:rsidRPr="00207268" w:rsidRDefault="00842459" w:rsidP="00CB4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07268">
              <w:rPr>
                <w:rFonts w:ascii="Arial" w:hAnsi="Arial" w:cs="Arial"/>
                <w:b/>
                <w:color w:val="FFFFFF"/>
                <w:sz w:val="32"/>
              </w:rPr>
              <w:t>Year 5</w:t>
            </w:r>
          </w:p>
        </w:tc>
        <w:tc>
          <w:tcPr>
            <w:tcW w:w="1879" w:type="dxa"/>
            <w:shd w:val="clear" w:color="auto" w:fill="538135"/>
          </w:tcPr>
          <w:p w:rsidR="00842459" w:rsidRPr="00207268" w:rsidRDefault="00842459" w:rsidP="00CB4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07268">
              <w:rPr>
                <w:rFonts w:ascii="Arial" w:hAnsi="Arial" w:cs="Arial"/>
                <w:b/>
                <w:color w:val="FFFFFF"/>
                <w:sz w:val="32"/>
              </w:rPr>
              <w:t>Year 6</w:t>
            </w:r>
          </w:p>
        </w:tc>
      </w:tr>
      <w:tr w:rsidR="00842459" w:rsidRPr="00207268" w:rsidTr="00207268">
        <w:trPr>
          <w:trHeight w:val="349"/>
        </w:trPr>
        <w:tc>
          <w:tcPr>
            <w:tcW w:w="759" w:type="dxa"/>
            <w:shd w:val="clear" w:color="auto" w:fill="FFFFFF"/>
          </w:tcPr>
          <w:p w:rsidR="00842459" w:rsidRPr="00207268" w:rsidRDefault="00842459" w:rsidP="00CB4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shd w:val="clear" w:color="auto" w:fill="FFFFFF"/>
          </w:tcPr>
          <w:p w:rsidR="00842459" w:rsidRPr="00207268" w:rsidRDefault="00842459" w:rsidP="00CB4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shd w:val="clear" w:color="auto" w:fill="538135"/>
          </w:tcPr>
          <w:p w:rsidR="00842459" w:rsidRPr="00207268" w:rsidRDefault="00842459" w:rsidP="00CB4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shd w:val="clear" w:color="auto" w:fill="538135"/>
          </w:tcPr>
          <w:p w:rsidR="00842459" w:rsidRPr="00207268" w:rsidRDefault="00842459" w:rsidP="00CB4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207268">
              <w:rPr>
                <w:rFonts w:ascii="Arial" w:hAnsi="Arial" w:cs="Arial"/>
                <w:b/>
                <w:color w:val="FFFFFF"/>
                <w:sz w:val="24"/>
                <w:szCs w:val="24"/>
              </w:rPr>
              <w:t>Christianity and Judaism</w:t>
            </w:r>
          </w:p>
        </w:tc>
        <w:tc>
          <w:tcPr>
            <w:tcW w:w="3933" w:type="dxa"/>
            <w:gridSpan w:val="2"/>
            <w:shd w:val="clear" w:color="auto" w:fill="538135"/>
          </w:tcPr>
          <w:p w:rsidR="00842459" w:rsidRPr="00207268" w:rsidRDefault="00842459" w:rsidP="00CB4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207268">
              <w:rPr>
                <w:rFonts w:ascii="Arial" w:hAnsi="Arial" w:cs="Arial"/>
                <w:b/>
                <w:color w:val="FFFFFF"/>
                <w:sz w:val="24"/>
                <w:szCs w:val="24"/>
              </w:rPr>
              <w:t>Christianity and Hinduism</w:t>
            </w:r>
          </w:p>
        </w:tc>
        <w:tc>
          <w:tcPr>
            <w:tcW w:w="3797" w:type="dxa"/>
            <w:gridSpan w:val="2"/>
            <w:shd w:val="clear" w:color="auto" w:fill="538135"/>
          </w:tcPr>
          <w:p w:rsidR="00842459" w:rsidRPr="00207268" w:rsidRDefault="00842459" w:rsidP="00CB47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207268">
              <w:rPr>
                <w:rFonts w:ascii="Arial" w:hAnsi="Arial" w:cs="Arial"/>
                <w:b/>
                <w:color w:val="FFFFFF"/>
                <w:sz w:val="24"/>
                <w:szCs w:val="24"/>
              </w:rPr>
              <w:t>Christianity and Islam</w:t>
            </w:r>
          </w:p>
        </w:tc>
      </w:tr>
      <w:tr w:rsidR="00842459" w:rsidRPr="00207268" w:rsidTr="00207268">
        <w:trPr>
          <w:cantSplit/>
          <w:trHeight w:val="1797"/>
        </w:trPr>
        <w:tc>
          <w:tcPr>
            <w:tcW w:w="759" w:type="dxa"/>
            <w:vMerge w:val="restart"/>
            <w:shd w:val="clear" w:color="auto" w:fill="7E57A9"/>
            <w:textDirection w:val="btLr"/>
          </w:tcPr>
          <w:p w:rsidR="00842459" w:rsidRPr="00207268" w:rsidRDefault="00842459" w:rsidP="00CB47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07268">
              <w:rPr>
                <w:rFonts w:ascii="Arial" w:hAnsi="Arial" w:cs="Arial"/>
              </w:rPr>
              <w:t xml:space="preserve">AT1: Learning  </w:t>
            </w:r>
            <w:r w:rsidRPr="00207268">
              <w:rPr>
                <w:rFonts w:ascii="Arial" w:hAnsi="Arial" w:cs="Arial"/>
                <w:b/>
                <w:u w:val="single"/>
              </w:rPr>
              <w:t>about</w:t>
            </w:r>
            <w:r w:rsidRPr="00207268">
              <w:rPr>
                <w:rFonts w:ascii="Arial" w:hAnsi="Arial" w:cs="Arial"/>
              </w:rPr>
              <w:t xml:space="preserve"> religion and Beliefs</w:t>
            </w:r>
          </w:p>
        </w:tc>
        <w:tc>
          <w:tcPr>
            <w:tcW w:w="1486" w:type="dxa"/>
            <w:shd w:val="clear" w:color="auto" w:fill="7E57A9"/>
          </w:tcPr>
          <w:p w:rsidR="00842459" w:rsidRPr="00207268" w:rsidRDefault="00842459" w:rsidP="00CD0BFD">
            <w:p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Beliefs, teachings and sources</w:t>
            </w:r>
          </w:p>
        </w:tc>
        <w:tc>
          <w:tcPr>
            <w:tcW w:w="1725" w:type="dxa"/>
          </w:tcPr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207268">
              <w:rPr>
                <w:rFonts w:ascii="Arial" w:hAnsi="Arial" w:cs="Arial"/>
              </w:rPr>
              <w:t xml:space="preserve">Talk about a religious story </w:t>
            </w:r>
            <w:r w:rsidRPr="00207268">
              <w:rPr>
                <w:rFonts w:ascii="Arial" w:hAnsi="Arial" w:cs="Arial"/>
                <w:i/>
              </w:rPr>
              <w:t>(Christmas Story, Diwali Story, Easter Story).</w:t>
            </w:r>
          </w:p>
        </w:tc>
        <w:tc>
          <w:tcPr>
            <w:tcW w:w="1859" w:type="dxa"/>
          </w:tcPr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People have different beliefs,</w:t>
            </w:r>
          </w:p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Christians believe in one God, </w:t>
            </w:r>
          </w:p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Christians and Jews believe God created the universe in six days and rested on the seventh,</w:t>
            </w:r>
          </w:p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Jesus is the son of God.</w:t>
            </w:r>
          </w:p>
        </w:tc>
        <w:tc>
          <w:tcPr>
            <w:tcW w:w="1918" w:type="dxa"/>
          </w:tcPr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The Bible is a special and Holy book for Christians, </w:t>
            </w:r>
          </w:p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The Torah is a special and Holy book for Jewish people, </w:t>
            </w:r>
          </w:p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Moses is an important figure in Christianity and Judaism.</w:t>
            </w:r>
          </w:p>
          <w:p w:rsidR="00842459" w:rsidRPr="00207268" w:rsidRDefault="00842459" w:rsidP="00CD0B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Hindus believe in one God (Brahman) but has many forms (Gods and Goddesses),</w:t>
            </w:r>
          </w:p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Explore Hindi Scripture </w:t>
            </w:r>
            <w:r w:rsidRPr="00207268">
              <w:rPr>
                <w:rFonts w:ascii="Arial" w:hAnsi="Arial" w:cs="Arial"/>
                <w:i/>
              </w:rPr>
              <w:t>(Shrutis and Smirtis)</w:t>
            </w:r>
            <w:r w:rsidRPr="00207268">
              <w:rPr>
                <w:rFonts w:ascii="Arial" w:hAnsi="Arial" w:cs="Arial"/>
              </w:rPr>
              <w:t xml:space="preserve"> and The Wheel of Life (</w:t>
            </w:r>
            <w:r w:rsidRPr="00207268">
              <w:rPr>
                <w:rFonts w:ascii="Arial" w:hAnsi="Arial" w:cs="Arial"/>
                <w:i/>
              </w:rPr>
              <w:t>Samskaras).</w:t>
            </w:r>
          </w:p>
        </w:tc>
        <w:tc>
          <w:tcPr>
            <w:tcW w:w="1919" w:type="dxa"/>
          </w:tcPr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God is essential To Christians,</w:t>
            </w:r>
          </w:p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Christians believe in the idea of the Holy Trinity, </w:t>
            </w:r>
          </w:p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Hindus believe one of God’s forms is Ganesha.</w:t>
            </w:r>
          </w:p>
        </w:tc>
        <w:tc>
          <w:tcPr>
            <w:tcW w:w="1918" w:type="dxa"/>
          </w:tcPr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Muslims believe there is one God (Allah), </w:t>
            </w:r>
          </w:p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The Qur’an is a special and Holy Book to Muslims, </w:t>
            </w:r>
          </w:p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Muhammad is a Prophet and very important to Muslims.</w:t>
            </w:r>
          </w:p>
          <w:p w:rsidR="00842459" w:rsidRPr="00207268" w:rsidRDefault="00842459" w:rsidP="00CD0B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42459" w:rsidRPr="00207268" w:rsidRDefault="00842459" w:rsidP="00CD0BF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Explore the different Gospel accounts of the Nativity.</w:t>
            </w:r>
          </w:p>
        </w:tc>
      </w:tr>
      <w:tr w:rsidR="00842459" w:rsidRPr="00207268" w:rsidTr="00207268">
        <w:trPr>
          <w:cantSplit/>
          <w:trHeight w:val="1797"/>
        </w:trPr>
        <w:tc>
          <w:tcPr>
            <w:tcW w:w="759" w:type="dxa"/>
            <w:vMerge/>
            <w:shd w:val="clear" w:color="auto" w:fill="7E57A9"/>
            <w:textDirection w:val="btLr"/>
          </w:tcPr>
          <w:p w:rsidR="00842459" w:rsidRPr="00207268" w:rsidRDefault="00842459" w:rsidP="00CB47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1486" w:type="dxa"/>
            <w:shd w:val="clear" w:color="auto" w:fill="7E57A9"/>
          </w:tcPr>
          <w:p w:rsidR="00842459" w:rsidRPr="00207268" w:rsidRDefault="00842459" w:rsidP="00CD0BFD">
            <w:p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Practises and ways of life</w:t>
            </w:r>
          </w:p>
        </w:tc>
        <w:tc>
          <w:tcPr>
            <w:tcW w:w="1725" w:type="dxa"/>
          </w:tcPr>
          <w:p w:rsidR="00842459" w:rsidRPr="00207268" w:rsidRDefault="00842459" w:rsidP="00CD0BF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Talk about special times, ceremonies and festivals </w:t>
            </w:r>
            <w:r w:rsidRPr="00207268">
              <w:rPr>
                <w:rFonts w:ascii="Arial" w:hAnsi="Arial" w:cs="Arial"/>
                <w:i/>
              </w:rPr>
              <w:t>(Christmas, birthdays, weddings, Christenings Mothers Day, Diwali, Easter, Harvest etc).</w:t>
            </w:r>
          </w:p>
        </w:tc>
        <w:tc>
          <w:tcPr>
            <w:tcW w:w="1859" w:type="dxa"/>
          </w:tcPr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Christians pray to God at home or in a church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Jews pray to God at home or in a synagogue 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Christians celebrate the birth of Jesus at Christmas.</w:t>
            </w:r>
          </w:p>
        </w:tc>
        <w:tc>
          <w:tcPr>
            <w:tcW w:w="1918" w:type="dxa"/>
          </w:tcPr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Explore and compare how Christians and Jewish people pray, 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Explore baptism, 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Christians celebrate Lent leading up to Easter. </w:t>
            </w:r>
          </w:p>
        </w:tc>
        <w:tc>
          <w:tcPr>
            <w:tcW w:w="2014" w:type="dxa"/>
          </w:tcPr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Hindus pray in different ways </w:t>
            </w:r>
            <w:r w:rsidRPr="00207268">
              <w:rPr>
                <w:rFonts w:ascii="Arial" w:hAnsi="Arial" w:cs="Arial"/>
                <w:i/>
              </w:rPr>
              <w:t>(Puja),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Pilgrimage is important to Christians and Hindus, 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Explore the Last Supper and Passover, 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Hindus celebrate Diwali, 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Hindus worship at home and at a temple.</w:t>
            </w:r>
          </w:p>
        </w:tc>
        <w:tc>
          <w:tcPr>
            <w:tcW w:w="1919" w:type="dxa"/>
          </w:tcPr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The Lord’s Prayer is used within Christian worship, 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Explore how religions prepare for weddings </w:t>
            </w:r>
            <w:r w:rsidRPr="00207268">
              <w:rPr>
                <w:rFonts w:ascii="Arial" w:hAnsi="Arial" w:cs="Arial"/>
                <w:i/>
              </w:rPr>
              <w:t>(Traditional Hindu Weddings and arranged marriage)</w:t>
            </w:r>
            <w:r w:rsidRPr="00207268">
              <w:rPr>
                <w:rFonts w:ascii="Arial" w:hAnsi="Arial" w:cs="Arial"/>
              </w:rPr>
              <w:t>,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Explore Judas’s role during Jesus’ arrest at Easter.</w:t>
            </w:r>
          </w:p>
        </w:tc>
        <w:tc>
          <w:tcPr>
            <w:tcW w:w="1918" w:type="dxa"/>
          </w:tcPr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The Muslim faith is influenced by the Five Pillars of Islam, each representing something different, 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Explore Pillars 1, 2, 3 </w:t>
            </w:r>
            <w:r w:rsidRPr="00207268">
              <w:rPr>
                <w:rFonts w:ascii="Arial" w:hAnsi="Arial" w:cs="Arial"/>
                <w:i/>
              </w:rPr>
              <w:t>(Shahadah, Salat, Zakat)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Explore Good Friday and the meaning of sacrifice, 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Muslims pray five times a day, using special rituals and movements, 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Muslims pray at home and at the Mosque.</w:t>
            </w:r>
          </w:p>
        </w:tc>
        <w:tc>
          <w:tcPr>
            <w:tcW w:w="1879" w:type="dxa"/>
          </w:tcPr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Explore Ramadam and Eid-Ul-Fitr, 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Explore Pillars 4 and 5 </w:t>
            </w:r>
            <w:r w:rsidRPr="00207268">
              <w:rPr>
                <w:rFonts w:ascii="Arial" w:hAnsi="Arial" w:cs="Arial"/>
                <w:i/>
              </w:rPr>
              <w:t>(Sawn, Hajj)</w:t>
            </w:r>
            <w:r w:rsidRPr="00207268">
              <w:rPr>
                <w:rFonts w:ascii="Arial" w:hAnsi="Arial" w:cs="Arial"/>
              </w:rPr>
              <w:t xml:space="preserve">, 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Explore religious clothing, </w:t>
            </w:r>
          </w:p>
          <w:p w:rsidR="00842459" w:rsidRPr="00207268" w:rsidRDefault="00842459" w:rsidP="00CD0B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Muslims may pilgrimage to </w:t>
            </w:r>
            <w:smartTag w:uri="urn:schemas-microsoft-com:office:smarttags" w:element="place">
              <w:smartTag w:uri="urn:schemas-microsoft-com:office:smarttags" w:element="City">
                <w:r w:rsidRPr="00207268">
                  <w:rPr>
                    <w:rFonts w:ascii="Arial" w:hAnsi="Arial" w:cs="Arial"/>
                  </w:rPr>
                  <w:t>Mecca</w:t>
                </w:r>
              </w:smartTag>
            </w:smartTag>
            <w:r w:rsidRPr="00207268">
              <w:rPr>
                <w:rFonts w:ascii="Arial" w:hAnsi="Arial" w:cs="Arial"/>
              </w:rPr>
              <w:t xml:space="preserve">, </w:t>
            </w:r>
          </w:p>
          <w:p w:rsidR="00842459" w:rsidRPr="00207268" w:rsidRDefault="00842459" w:rsidP="00CD0BF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Explore and compare what religions believe about death and life after death.</w:t>
            </w:r>
          </w:p>
        </w:tc>
      </w:tr>
      <w:tr w:rsidR="00842459" w:rsidRPr="00207268" w:rsidTr="00207268">
        <w:trPr>
          <w:cantSplit/>
          <w:trHeight w:val="1797"/>
        </w:trPr>
        <w:tc>
          <w:tcPr>
            <w:tcW w:w="759" w:type="dxa"/>
            <w:vMerge/>
            <w:shd w:val="clear" w:color="auto" w:fill="7E57A9"/>
            <w:textDirection w:val="btLr"/>
          </w:tcPr>
          <w:p w:rsidR="00842459" w:rsidRPr="00207268" w:rsidRDefault="00842459" w:rsidP="00CB47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1486" w:type="dxa"/>
            <w:shd w:val="clear" w:color="auto" w:fill="7E57A9"/>
          </w:tcPr>
          <w:p w:rsidR="00842459" w:rsidRPr="00207268" w:rsidRDefault="00842459" w:rsidP="00CD0BFD">
            <w:p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Forms of expression</w:t>
            </w:r>
          </w:p>
        </w:tc>
        <w:tc>
          <w:tcPr>
            <w:tcW w:w="1725" w:type="dxa"/>
          </w:tcPr>
          <w:p w:rsidR="00842459" w:rsidRPr="00207268" w:rsidRDefault="00842459" w:rsidP="00CD0BF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To Talk about special symbols </w:t>
            </w:r>
            <w:r w:rsidRPr="00207268">
              <w:rPr>
                <w:rFonts w:ascii="Arial" w:hAnsi="Arial" w:cs="Arial"/>
                <w:i/>
              </w:rPr>
              <w:t>(personal, at school, within a religion).</w:t>
            </w:r>
          </w:p>
        </w:tc>
        <w:tc>
          <w:tcPr>
            <w:tcW w:w="1859" w:type="dxa"/>
          </w:tcPr>
          <w:p w:rsidR="00842459" w:rsidRPr="00207268" w:rsidRDefault="00842459" w:rsidP="00CD0BF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  <w:noProof/>
                <w:lang w:eastAsia="en-GB"/>
              </w:rPr>
              <w:t>To investigate how and why the Christingle is used at Christmas</w:t>
            </w:r>
            <w:r w:rsidRPr="00207268">
              <w:rPr>
                <w:rFonts w:ascii="Arial" w:hAnsi="Arial" w:cs="Arial"/>
              </w:rPr>
              <w:t xml:space="preserve"> ,</w:t>
            </w:r>
          </w:p>
          <w:p w:rsidR="00842459" w:rsidRPr="00207268" w:rsidRDefault="00842459" w:rsidP="00CD0BF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Explore and compare the key features of a church and synagogue,</w:t>
            </w:r>
          </w:p>
          <w:p w:rsidR="00842459" w:rsidRPr="00207268" w:rsidRDefault="00842459" w:rsidP="00CD0BFD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i/>
                <w:noProof/>
                <w:lang w:eastAsia="en-GB"/>
              </w:rPr>
            </w:pPr>
            <w:r w:rsidRPr="00207268">
              <w:rPr>
                <w:rFonts w:ascii="Arial" w:hAnsi="Arial" w:cs="Arial"/>
              </w:rPr>
              <w:t xml:space="preserve">Jesus teaches through stories </w:t>
            </w:r>
            <w:r w:rsidRPr="00207268">
              <w:rPr>
                <w:rFonts w:ascii="Arial" w:hAnsi="Arial" w:cs="Arial"/>
                <w:i/>
              </w:rPr>
              <w:t xml:space="preserve">(The Lost Sheep, The Ten Lepers, </w:t>
            </w:r>
            <w:r w:rsidRPr="00207268">
              <w:rPr>
                <w:rFonts w:ascii="Arial" w:hAnsi="Arial" w:cs="Arial"/>
                <w:i/>
                <w:noProof/>
                <w:lang w:eastAsia="en-GB"/>
              </w:rPr>
              <w:t>Jesus Feeds the Five ThousandThe Good Samaritan).</w:t>
            </w:r>
          </w:p>
        </w:tc>
        <w:tc>
          <w:tcPr>
            <w:tcW w:w="1918" w:type="dxa"/>
          </w:tcPr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Investigate the importance of the Angels in the Christmas story, </w:t>
            </w:r>
          </w:p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Explore how light is used during celebrations (Advent Ring, Menorah), </w:t>
            </w:r>
          </w:p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Jesus teaches through stories </w:t>
            </w:r>
            <w:r w:rsidRPr="00207268">
              <w:rPr>
                <w:rFonts w:ascii="Arial" w:hAnsi="Arial" w:cs="Arial"/>
                <w:i/>
              </w:rPr>
              <w:t>(Joseph and his brothers, Moses in the bull rushes).</w:t>
            </w:r>
          </w:p>
        </w:tc>
        <w:tc>
          <w:tcPr>
            <w:tcW w:w="2014" w:type="dxa"/>
          </w:tcPr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Explore Mary’s feelings during the Christmas story, </w:t>
            </w:r>
          </w:p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Explore the significance of Light in religious celebrations </w:t>
            </w:r>
            <w:r w:rsidRPr="00207268">
              <w:rPr>
                <w:rFonts w:ascii="Arial" w:hAnsi="Arial" w:cs="Arial"/>
                <w:i/>
              </w:rPr>
              <w:t>(Diwali)</w:t>
            </w:r>
            <w:r w:rsidRPr="00207268">
              <w:rPr>
                <w:rFonts w:ascii="Arial" w:hAnsi="Arial" w:cs="Arial"/>
              </w:rPr>
              <w:t>.</w:t>
            </w:r>
          </w:p>
        </w:tc>
        <w:tc>
          <w:tcPr>
            <w:tcW w:w="1919" w:type="dxa"/>
          </w:tcPr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Explore the symbolise of the gifts given to Jesus during the Christmas story, </w:t>
            </w:r>
          </w:p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Explore and compare how Christmas is celebrated around the world.</w:t>
            </w:r>
          </w:p>
          <w:p w:rsidR="00842459" w:rsidRPr="00207268" w:rsidRDefault="00842459" w:rsidP="00CD0B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842459" w:rsidRPr="00207268" w:rsidRDefault="00842459" w:rsidP="00CD0BFD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Explore how Christmas is represented through art, </w:t>
            </w:r>
          </w:p>
          <w:p w:rsidR="00842459" w:rsidRPr="00207268" w:rsidRDefault="00842459" w:rsidP="00CD0BFD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Explore the difference between a cross and a crucifix.</w:t>
            </w:r>
          </w:p>
        </w:tc>
        <w:tc>
          <w:tcPr>
            <w:tcW w:w="1879" w:type="dxa"/>
          </w:tcPr>
          <w:p w:rsidR="00842459" w:rsidRPr="00207268" w:rsidRDefault="00842459" w:rsidP="00CD0BFD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Investigate the meaning of the Pascal Candle, </w:t>
            </w:r>
          </w:p>
          <w:p w:rsidR="00842459" w:rsidRPr="00207268" w:rsidRDefault="00842459" w:rsidP="00CD0BFD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Explore why there are no human images in Islam, </w:t>
            </w:r>
          </w:p>
          <w:p w:rsidR="00842459" w:rsidRPr="00207268" w:rsidRDefault="00842459" w:rsidP="00CD0BFD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Explore how faith can support people dealing with death.</w:t>
            </w:r>
          </w:p>
        </w:tc>
      </w:tr>
      <w:tr w:rsidR="00842459" w:rsidRPr="00207268" w:rsidTr="00207268">
        <w:trPr>
          <w:cantSplit/>
          <w:trHeight w:val="1797"/>
        </w:trPr>
        <w:tc>
          <w:tcPr>
            <w:tcW w:w="759" w:type="dxa"/>
            <w:vMerge w:val="restart"/>
            <w:shd w:val="clear" w:color="auto" w:fill="7E57A9"/>
            <w:textDirection w:val="btLr"/>
          </w:tcPr>
          <w:p w:rsidR="00842459" w:rsidRPr="00207268" w:rsidRDefault="00842459" w:rsidP="00CB47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07268">
              <w:rPr>
                <w:rFonts w:ascii="Arial" w:hAnsi="Arial" w:cs="Arial"/>
              </w:rPr>
              <w:t xml:space="preserve">AT2: Learning </w:t>
            </w:r>
            <w:r w:rsidRPr="00207268">
              <w:rPr>
                <w:rFonts w:ascii="Arial" w:hAnsi="Arial" w:cs="Arial"/>
                <w:b/>
                <w:u w:val="single"/>
              </w:rPr>
              <w:t>from</w:t>
            </w:r>
            <w:r w:rsidRPr="00207268">
              <w:rPr>
                <w:rFonts w:ascii="Arial" w:hAnsi="Arial" w:cs="Arial"/>
              </w:rPr>
              <w:t xml:space="preserve"> religion and Beliefs</w:t>
            </w:r>
          </w:p>
        </w:tc>
        <w:tc>
          <w:tcPr>
            <w:tcW w:w="1486" w:type="dxa"/>
            <w:shd w:val="clear" w:color="auto" w:fill="7E57A9"/>
          </w:tcPr>
          <w:p w:rsidR="00842459" w:rsidRPr="00207268" w:rsidRDefault="00842459" w:rsidP="00CD0BFD">
            <w:p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Identify and belonging</w:t>
            </w:r>
          </w:p>
        </w:tc>
        <w:tc>
          <w:tcPr>
            <w:tcW w:w="1725" w:type="dxa"/>
          </w:tcPr>
          <w:p w:rsidR="00842459" w:rsidRPr="00207268" w:rsidRDefault="00842459" w:rsidP="00CD0BF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Talk about people and places that are important to them </w:t>
            </w:r>
            <w:r w:rsidRPr="00207268">
              <w:rPr>
                <w:rFonts w:ascii="Arial" w:hAnsi="Arial" w:cs="Arial"/>
                <w:i/>
              </w:rPr>
              <w:t>(family, friends, school, places of worship).</w:t>
            </w:r>
          </w:p>
        </w:tc>
        <w:tc>
          <w:tcPr>
            <w:tcW w:w="1859" w:type="dxa"/>
          </w:tcPr>
          <w:p w:rsidR="00842459" w:rsidRPr="00207268" w:rsidRDefault="00842459" w:rsidP="00CD0BF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Talk about their own beliefs and experiences,</w:t>
            </w:r>
          </w:p>
          <w:p w:rsidR="00842459" w:rsidRPr="00207268" w:rsidRDefault="00842459" w:rsidP="00CD0BF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Talk about what they find interesting for puzzling.</w:t>
            </w:r>
          </w:p>
        </w:tc>
        <w:tc>
          <w:tcPr>
            <w:tcW w:w="1918" w:type="dxa"/>
          </w:tcPr>
          <w:p w:rsidR="00842459" w:rsidRPr="00207268" w:rsidRDefault="00842459" w:rsidP="00CD0BF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Makes links to their own values, beliefs and experiences.</w:t>
            </w:r>
          </w:p>
        </w:tc>
        <w:tc>
          <w:tcPr>
            <w:tcW w:w="2014" w:type="dxa"/>
          </w:tcPr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Analyse some of the things that influence them with those that influence others.</w:t>
            </w:r>
          </w:p>
        </w:tc>
        <w:tc>
          <w:tcPr>
            <w:tcW w:w="1919" w:type="dxa"/>
          </w:tcPr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Ask questions about who we are and where we belong, and suggest answers which refer to people who have inspired and influenced us and others.</w:t>
            </w:r>
          </w:p>
        </w:tc>
        <w:tc>
          <w:tcPr>
            <w:tcW w:w="1918" w:type="dxa"/>
          </w:tcPr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Give their own and others’ views on questions about who we are and where we belong and on the challenges of belonging to a religion. Give a personal view of what inspires and influences us.</w:t>
            </w:r>
          </w:p>
        </w:tc>
        <w:tc>
          <w:tcPr>
            <w:tcW w:w="1879" w:type="dxa"/>
          </w:tcPr>
          <w:p w:rsidR="00842459" w:rsidRPr="00207268" w:rsidRDefault="00842459" w:rsidP="00CD0BF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Consider the challenges of belonging to a religion today with reference to our own and other people’s views on human nature and society, supporting those views with reasons and examples.</w:t>
            </w:r>
          </w:p>
        </w:tc>
      </w:tr>
      <w:tr w:rsidR="00842459" w:rsidRPr="00207268" w:rsidTr="00207268">
        <w:trPr>
          <w:cantSplit/>
          <w:trHeight w:val="1797"/>
        </w:trPr>
        <w:tc>
          <w:tcPr>
            <w:tcW w:w="759" w:type="dxa"/>
            <w:vMerge/>
            <w:shd w:val="clear" w:color="auto" w:fill="7E57A9"/>
            <w:textDirection w:val="btLr"/>
          </w:tcPr>
          <w:p w:rsidR="00842459" w:rsidRPr="00207268" w:rsidRDefault="00842459" w:rsidP="00CB47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1486" w:type="dxa"/>
            <w:shd w:val="clear" w:color="auto" w:fill="7E57A9"/>
          </w:tcPr>
          <w:p w:rsidR="00842459" w:rsidRPr="00207268" w:rsidRDefault="00842459" w:rsidP="00CD0BFD">
            <w:p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Meaning, purpose and truth</w:t>
            </w:r>
          </w:p>
        </w:tc>
        <w:tc>
          <w:tcPr>
            <w:tcW w:w="1725" w:type="dxa"/>
          </w:tcPr>
          <w:p w:rsidR="00842459" w:rsidRPr="00207268" w:rsidRDefault="00842459" w:rsidP="00CD0BFD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Talk about their feelings.</w:t>
            </w:r>
          </w:p>
        </w:tc>
        <w:tc>
          <w:tcPr>
            <w:tcW w:w="1859" w:type="dxa"/>
          </w:tcPr>
          <w:p w:rsidR="00842459" w:rsidRPr="00207268" w:rsidRDefault="00842459" w:rsidP="00CD0BF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To reflect on stories from the Bible.</w:t>
            </w:r>
          </w:p>
        </w:tc>
        <w:tc>
          <w:tcPr>
            <w:tcW w:w="1918" w:type="dxa"/>
          </w:tcPr>
          <w:p w:rsidR="00842459" w:rsidRPr="00207268" w:rsidRDefault="00842459" w:rsidP="00CD0BF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To reflect on stories from the Bible and The Torah, </w:t>
            </w:r>
          </w:p>
          <w:p w:rsidR="00842459" w:rsidRPr="00207268" w:rsidRDefault="00842459" w:rsidP="00CD0BF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Ask questions about other people’s beliefs and experiences.</w:t>
            </w:r>
          </w:p>
        </w:tc>
        <w:tc>
          <w:tcPr>
            <w:tcW w:w="2014" w:type="dxa"/>
          </w:tcPr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To reflect on Hindu Scripture, </w:t>
            </w:r>
          </w:p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Ask important questions about life and compare their ideas with those of other people.</w:t>
            </w:r>
          </w:p>
        </w:tc>
        <w:tc>
          <w:tcPr>
            <w:tcW w:w="1919" w:type="dxa"/>
          </w:tcPr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To reflect on religious stories </w:t>
            </w:r>
          </w:p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Ask questions about the meaning and purpose of life, and suggest a range of answers which they might give as well as members of different religious groups or individuals.</w:t>
            </w:r>
          </w:p>
        </w:tc>
        <w:tc>
          <w:tcPr>
            <w:tcW w:w="1918" w:type="dxa"/>
          </w:tcPr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To reflect on  religious stories from the Bible and The Qur’an, </w:t>
            </w:r>
          </w:p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Ask questions about the meaning and purpose of life and suggest answers which relate to the search for truth in our lives.</w:t>
            </w:r>
          </w:p>
        </w:tc>
        <w:tc>
          <w:tcPr>
            <w:tcW w:w="1879" w:type="dxa"/>
          </w:tcPr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To reflect on religious stories </w:t>
            </w:r>
          </w:p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Use reasoning and examples to express insights into our own and others’ views on questions about the meaning and purpose of life and the search for truth.</w:t>
            </w:r>
          </w:p>
        </w:tc>
      </w:tr>
      <w:tr w:rsidR="00842459" w:rsidRPr="00207268" w:rsidTr="00207268">
        <w:trPr>
          <w:cantSplit/>
          <w:trHeight w:val="1797"/>
        </w:trPr>
        <w:tc>
          <w:tcPr>
            <w:tcW w:w="759" w:type="dxa"/>
            <w:vMerge/>
            <w:shd w:val="clear" w:color="auto" w:fill="7E57A9"/>
            <w:textDirection w:val="btLr"/>
          </w:tcPr>
          <w:p w:rsidR="00842459" w:rsidRPr="00207268" w:rsidRDefault="00842459" w:rsidP="00CB47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1486" w:type="dxa"/>
            <w:shd w:val="clear" w:color="auto" w:fill="7E57A9"/>
          </w:tcPr>
          <w:p w:rsidR="00842459" w:rsidRPr="00207268" w:rsidRDefault="00842459" w:rsidP="00CD0BFD">
            <w:p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Values and Commitments</w:t>
            </w:r>
          </w:p>
        </w:tc>
        <w:tc>
          <w:tcPr>
            <w:tcW w:w="1725" w:type="dxa"/>
          </w:tcPr>
          <w:p w:rsidR="00842459" w:rsidRPr="00207268" w:rsidRDefault="00842459" w:rsidP="00CD0BFD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Talk about what is important to them and why.</w:t>
            </w:r>
          </w:p>
        </w:tc>
        <w:tc>
          <w:tcPr>
            <w:tcW w:w="1859" w:type="dxa"/>
          </w:tcPr>
          <w:p w:rsidR="00842459" w:rsidRPr="00207268" w:rsidRDefault="00842459" w:rsidP="00CD0BFD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 xml:space="preserve">Understand how to share their own values and beliefs </w:t>
            </w:r>
          </w:p>
          <w:p w:rsidR="00842459" w:rsidRPr="00207268" w:rsidRDefault="00842459" w:rsidP="00CD0BFD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Talk about what is important to them</w:t>
            </w:r>
          </w:p>
        </w:tc>
        <w:tc>
          <w:tcPr>
            <w:tcW w:w="1918" w:type="dxa"/>
          </w:tcPr>
          <w:p w:rsidR="00842459" w:rsidRPr="00207268" w:rsidRDefault="00842459" w:rsidP="00CD0BFD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Talk about what is important to them and be respectful of others</w:t>
            </w:r>
          </w:p>
        </w:tc>
        <w:tc>
          <w:tcPr>
            <w:tcW w:w="2014" w:type="dxa"/>
          </w:tcPr>
          <w:p w:rsidR="00842459" w:rsidRPr="00207268" w:rsidRDefault="00842459" w:rsidP="00CD0BFD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Link things that are important to us and other people with the way they think and behave</w:t>
            </w:r>
          </w:p>
        </w:tc>
        <w:tc>
          <w:tcPr>
            <w:tcW w:w="1919" w:type="dxa"/>
          </w:tcPr>
          <w:p w:rsidR="00842459" w:rsidRPr="00207268" w:rsidRDefault="00842459" w:rsidP="00CD0BFD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Ask questions about things that are important to us and to other people and suggest answers which relate to our own and others’ lives</w:t>
            </w:r>
          </w:p>
          <w:p w:rsidR="00842459" w:rsidRPr="00207268" w:rsidRDefault="00842459" w:rsidP="00CD0B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842459" w:rsidRPr="00207268" w:rsidRDefault="00842459" w:rsidP="00CD0BF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Ask questions about the moral decisions we make and suggest what might happen as a result of different decisions, including those made with reference to religious beliefs/ values</w:t>
            </w:r>
          </w:p>
        </w:tc>
        <w:tc>
          <w:tcPr>
            <w:tcW w:w="1879" w:type="dxa"/>
          </w:tcPr>
          <w:p w:rsidR="00842459" w:rsidRPr="00207268" w:rsidRDefault="00842459" w:rsidP="00CD0BF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07268">
              <w:rPr>
                <w:rFonts w:ascii="Arial" w:hAnsi="Arial" w:cs="Arial"/>
              </w:rPr>
              <w:t>Use reasoning and examples to express insights into the relationship between beliefs, teachings and world issues, focussing on things that are important to us</w:t>
            </w:r>
          </w:p>
        </w:tc>
      </w:tr>
    </w:tbl>
    <w:p w:rsidR="00842459" w:rsidRPr="00207268" w:rsidRDefault="00842459">
      <w:pPr>
        <w:rPr>
          <w:rFonts w:ascii="Arial" w:hAnsi="Arial" w:cs="Arial"/>
        </w:rPr>
      </w:pPr>
      <w:r w:rsidRPr="00207268">
        <w:rPr>
          <w:rFonts w:ascii="Arial" w:hAnsi="Arial" w:cs="Arial"/>
        </w:rPr>
        <w:t xml:space="preserve"> </w:t>
      </w:r>
    </w:p>
    <w:p w:rsidR="00842459" w:rsidRPr="00207268" w:rsidRDefault="00842459">
      <w:pPr>
        <w:rPr>
          <w:rFonts w:ascii="Arial" w:hAnsi="Arial" w:cs="Arial"/>
        </w:rPr>
      </w:pPr>
    </w:p>
    <w:p w:rsidR="00842459" w:rsidRPr="00207268" w:rsidRDefault="00842459">
      <w:pPr>
        <w:rPr>
          <w:rFonts w:ascii="Arial" w:hAnsi="Arial" w:cs="Arial"/>
        </w:rPr>
      </w:pPr>
    </w:p>
    <w:p w:rsidR="00842459" w:rsidRPr="00207268" w:rsidRDefault="00842459">
      <w:pPr>
        <w:rPr>
          <w:rFonts w:ascii="Arial" w:hAnsi="Arial" w:cs="Arial"/>
        </w:rPr>
      </w:pPr>
    </w:p>
    <w:p w:rsidR="00842459" w:rsidRPr="00207268" w:rsidRDefault="00842459">
      <w:pPr>
        <w:rPr>
          <w:rFonts w:ascii="Arial" w:hAnsi="Arial" w:cs="Arial"/>
        </w:rPr>
      </w:pPr>
    </w:p>
    <w:p w:rsidR="00842459" w:rsidRPr="00207268" w:rsidRDefault="00842459">
      <w:pPr>
        <w:rPr>
          <w:rFonts w:ascii="Arial" w:hAnsi="Arial" w:cs="Arial"/>
        </w:rPr>
      </w:pPr>
    </w:p>
    <w:p w:rsidR="00842459" w:rsidRPr="00207268" w:rsidRDefault="00842459">
      <w:pPr>
        <w:rPr>
          <w:rFonts w:ascii="Arial" w:hAnsi="Arial" w:cs="Arial"/>
        </w:rPr>
      </w:pPr>
    </w:p>
    <w:p w:rsidR="00842459" w:rsidRPr="00207268" w:rsidRDefault="00842459">
      <w:pPr>
        <w:rPr>
          <w:rFonts w:ascii="Arial" w:hAnsi="Arial" w:cs="Arial"/>
        </w:rPr>
      </w:pPr>
    </w:p>
    <w:p w:rsidR="00842459" w:rsidRPr="00207268" w:rsidRDefault="00842459">
      <w:pPr>
        <w:rPr>
          <w:rFonts w:ascii="Arial" w:hAnsi="Arial" w:cs="Arial"/>
        </w:rPr>
      </w:pPr>
    </w:p>
    <w:p w:rsidR="00842459" w:rsidRPr="00207268" w:rsidRDefault="00842459">
      <w:pPr>
        <w:rPr>
          <w:rFonts w:ascii="Arial" w:hAnsi="Arial" w:cs="Arial"/>
        </w:rPr>
      </w:pPr>
    </w:p>
    <w:sectPr w:rsidR="00842459" w:rsidRPr="00207268" w:rsidSect="00476F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59" w:rsidRDefault="00842459" w:rsidP="00476FC0">
      <w:pPr>
        <w:spacing w:after="0" w:line="240" w:lineRule="auto"/>
      </w:pPr>
      <w:r>
        <w:separator/>
      </w:r>
    </w:p>
  </w:endnote>
  <w:endnote w:type="continuationSeparator" w:id="0">
    <w:p w:rsidR="00842459" w:rsidRDefault="00842459" w:rsidP="0047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59" w:rsidRDefault="00842459" w:rsidP="00476FC0">
      <w:pPr>
        <w:spacing w:after="0" w:line="240" w:lineRule="auto"/>
      </w:pPr>
      <w:r>
        <w:separator/>
      </w:r>
    </w:p>
  </w:footnote>
  <w:footnote w:type="continuationSeparator" w:id="0">
    <w:p w:rsidR="00842459" w:rsidRDefault="00842459" w:rsidP="0047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B04"/>
    <w:multiLevelType w:val="hybridMultilevel"/>
    <w:tmpl w:val="CCEE77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E0C88"/>
    <w:multiLevelType w:val="hybridMultilevel"/>
    <w:tmpl w:val="FA0AF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2872F6"/>
    <w:multiLevelType w:val="hybridMultilevel"/>
    <w:tmpl w:val="132AB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A27B54"/>
    <w:multiLevelType w:val="hybridMultilevel"/>
    <w:tmpl w:val="25885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B34E16"/>
    <w:multiLevelType w:val="hybridMultilevel"/>
    <w:tmpl w:val="5CAA4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B942E6"/>
    <w:multiLevelType w:val="hybridMultilevel"/>
    <w:tmpl w:val="65A62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0423D4"/>
    <w:multiLevelType w:val="hybridMultilevel"/>
    <w:tmpl w:val="6C6E31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E31234"/>
    <w:multiLevelType w:val="hybridMultilevel"/>
    <w:tmpl w:val="1BF616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2DE1CD3"/>
    <w:multiLevelType w:val="hybridMultilevel"/>
    <w:tmpl w:val="FA065A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0E26E4"/>
    <w:multiLevelType w:val="hybridMultilevel"/>
    <w:tmpl w:val="772E8A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500D93"/>
    <w:multiLevelType w:val="hybridMultilevel"/>
    <w:tmpl w:val="0846A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A44991"/>
    <w:multiLevelType w:val="hybridMultilevel"/>
    <w:tmpl w:val="214A8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6C24BC6"/>
    <w:multiLevelType w:val="hybridMultilevel"/>
    <w:tmpl w:val="71961E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4D353A"/>
    <w:multiLevelType w:val="hybridMultilevel"/>
    <w:tmpl w:val="2B40A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FC0"/>
    <w:rsid w:val="00050984"/>
    <w:rsid w:val="000F3CDB"/>
    <w:rsid w:val="00130E8A"/>
    <w:rsid w:val="001A2A10"/>
    <w:rsid w:val="00207268"/>
    <w:rsid w:val="00291156"/>
    <w:rsid w:val="002A1A57"/>
    <w:rsid w:val="00346023"/>
    <w:rsid w:val="003646E3"/>
    <w:rsid w:val="003B49D1"/>
    <w:rsid w:val="00476FC0"/>
    <w:rsid w:val="00493E1C"/>
    <w:rsid w:val="00556A69"/>
    <w:rsid w:val="005A7D9E"/>
    <w:rsid w:val="005D5EDF"/>
    <w:rsid w:val="00642EEA"/>
    <w:rsid w:val="00653AE6"/>
    <w:rsid w:val="00736AA0"/>
    <w:rsid w:val="007758F8"/>
    <w:rsid w:val="00793B44"/>
    <w:rsid w:val="007F1409"/>
    <w:rsid w:val="008337D9"/>
    <w:rsid w:val="00842459"/>
    <w:rsid w:val="00850C52"/>
    <w:rsid w:val="00852306"/>
    <w:rsid w:val="008633AF"/>
    <w:rsid w:val="00915A72"/>
    <w:rsid w:val="009201F5"/>
    <w:rsid w:val="00930DC4"/>
    <w:rsid w:val="0096296C"/>
    <w:rsid w:val="009D54F3"/>
    <w:rsid w:val="00A46509"/>
    <w:rsid w:val="00AD4CD5"/>
    <w:rsid w:val="00AE7075"/>
    <w:rsid w:val="00B70872"/>
    <w:rsid w:val="00C40D46"/>
    <w:rsid w:val="00C86BCC"/>
    <w:rsid w:val="00CA45CE"/>
    <w:rsid w:val="00CB4762"/>
    <w:rsid w:val="00CD0BFD"/>
    <w:rsid w:val="00CE54AB"/>
    <w:rsid w:val="00D2050E"/>
    <w:rsid w:val="00D654BA"/>
    <w:rsid w:val="00DA7474"/>
    <w:rsid w:val="00DB4662"/>
    <w:rsid w:val="00DC3F98"/>
    <w:rsid w:val="00DD6417"/>
    <w:rsid w:val="00ED6612"/>
    <w:rsid w:val="00F02D8F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6F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7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6F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6F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928</Words>
  <Characters>5290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supply</dc:creator>
  <cp:keywords/>
  <dc:description/>
  <cp:lastModifiedBy>Wivelsfield Primary School</cp:lastModifiedBy>
  <cp:revision>2</cp:revision>
  <dcterms:created xsi:type="dcterms:W3CDTF">2020-06-06T16:57:00Z</dcterms:created>
  <dcterms:modified xsi:type="dcterms:W3CDTF">2020-06-06T16:57:00Z</dcterms:modified>
</cp:coreProperties>
</file>